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2899B" w14:textId="77777777" w:rsidR="00424A5A" w:rsidRPr="00177881" w:rsidRDefault="00046E3A">
      <w:pPr>
        <w:rPr>
          <w:rFonts w:ascii="Tahoma" w:hAnsi="Tahoma" w:cs="Tahoma"/>
          <w:sz w:val="20"/>
          <w:szCs w:val="20"/>
          <w:highlight w:val="yellow"/>
        </w:rPr>
      </w:pPr>
      <w:r w:rsidRPr="00177881">
        <w:rPr>
          <w:rFonts w:ascii="Tahoma" w:hAnsi="Tahoma" w:cs="Tahoma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57728" behindDoc="1" locked="0" layoutInCell="1" allowOverlap="1" wp14:anchorId="7D93DADA" wp14:editId="2C3FD9A7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5B868" w14:textId="77777777" w:rsidR="00424A5A" w:rsidRPr="00177881" w:rsidRDefault="00424A5A">
      <w:pPr>
        <w:rPr>
          <w:rFonts w:ascii="Tahoma" w:hAnsi="Tahoma" w:cs="Tahoma"/>
          <w:sz w:val="20"/>
          <w:szCs w:val="20"/>
          <w:highlight w:val="yellow"/>
        </w:rPr>
      </w:pPr>
    </w:p>
    <w:p w14:paraId="5FB030FE" w14:textId="77777777" w:rsidR="00424A5A" w:rsidRPr="00177881" w:rsidRDefault="00424A5A" w:rsidP="00424A5A">
      <w:pPr>
        <w:rPr>
          <w:rFonts w:ascii="Tahoma" w:hAnsi="Tahoma" w:cs="Tahoma"/>
          <w:sz w:val="20"/>
          <w:szCs w:val="20"/>
          <w:highlight w:val="yellow"/>
        </w:rPr>
      </w:pPr>
    </w:p>
    <w:p w14:paraId="0554577E" w14:textId="77777777" w:rsidR="00424A5A" w:rsidRPr="00177881" w:rsidRDefault="00424A5A" w:rsidP="00424A5A">
      <w:pPr>
        <w:rPr>
          <w:rFonts w:ascii="Tahoma" w:hAnsi="Tahoma" w:cs="Tahoma"/>
          <w:sz w:val="20"/>
          <w:szCs w:val="20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77881" w14:paraId="53821FAC" w14:textId="77777777">
        <w:tc>
          <w:tcPr>
            <w:tcW w:w="1080" w:type="dxa"/>
            <w:vAlign w:val="center"/>
          </w:tcPr>
          <w:p w14:paraId="0FAD40BD" w14:textId="77777777" w:rsidR="00424A5A" w:rsidRPr="00177881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77881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4993C79" w14:textId="03D20F42" w:rsidR="00424A5A" w:rsidRPr="00177881" w:rsidRDefault="00BD50F4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77881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8B0FA2" w:rsidRPr="00177881">
              <w:rPr>
                <w:rFonts w:ascii="Tahoma" w:hAnsi="Tahoma" w:cs="Tahoma"/>
                <w:color w:val="0000FF"/>
                <w:sz w:val="20"/>
                <w:szCs w:val="20"/>
              </w:rPr>
              <w:t>15</w:t>
            </w:r>
            <w:r w:rsidR="001128EF" w:rsidRPr="00177881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Pr="00177881">
              <w:rPr>
                <w:rFonts w:ascii="Tahoma" w:hAnsi="Tahoma" w:cs="Tahoma"/>
                <w:color w:val="0000FF"/>
                <w:sz w:val="20"/>
                <w:szCs w:val="20"/>
              </w:rPr>
              <w:t>/202</w:t>
            </w:r>
            <w:r w:rsidR="008B0FA2" w:rsidRPr="00177881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Pr="00177881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14:paraId="05B1AF13" w14:textId="77777777" w:rsidR="00424A5A" w:rsidRPr="00177881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C961976" w14:textId="77777777" w:rsidR="00424A5A" w:rsidRPr="00177881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77881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55B8820" w14:textId="65E64F7A" w:rsidR="00424A5A" w:rsidRPr="00177881" w:rsidRDefault="00BD50F4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77881">
              <w:rPr>
                <w:rFonts w:ascii="Tahoma" w:hAnsi="Tahoma" w:cs="Tahoma"/>
                <w:color w:val="0000FF"/>
                <w:sz w:val="20"/>
                <w:szCs w:val="20"/>
              </w:rPr>
              <w:t>A-</w:t>
            </w:r>
            <w:r w:rsidR="001128EF" w:rsidRPr="00177881">
              <w:rPr>
                <w:rFonts w:ascii="Tahoma" w:hAnsi="Tahoma" w:cs="Tahoma"/>
                <w:color w:val="0000FF"/>
                <w:sz w:val="20"/>
                <w:szCs w:val="20"/>
              </w:rPr>
              <w:t>99</w:t>
            </w:r>
            <w:r w:rsidRPr="00177881">
              <w:rPr>
                <w:rFonts w:ascii="Tahoma" w:hAnsi="Tahoma" w:cs="Tahoma"/>
                <w:color w:val="0000FF"/>
                <w:sz w:val="20"/>
                <w:szCs w:val="20"/>
              </w:rPr>
              <w:t>/2</w:t>
            </w:r>
            <w:r w:rsidR="008B0FA2" w:rsidRPr="00177881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Pr="00177881">
              <w:rPr>
                <w:rFonts w:ascii="Tahoma" w:hAnsi="Tahoma" w:cs="Tahoma"/>
                <w:color w:val="0000FF"/>
                <w:sz w:val="20"/>
                <w:szCs w:val="20"/>
              </w:rPr>
              <w:t xml:space="preserve"> G</w:t>
            </w:r>
          </w:p>
        </w:tc>
      </w:tr>
      <w:tr w:rsidR="00424A5A" w:rsidRPr="00177881" w14:paraId="250F5E1B" w14:textId="77777777">
        <w:tc>
          <w:tcPr>
            <w:tcW w:w="1080" w:type="dxa"/>
            <w:vAlign w:val="center"/>
          </w:tcPr>
          <w:p w14:paraId="4205E0A0" w14:textId="77777777" w:rsidR="00424A5A" w:rsidRPr="00177881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77881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6873D7A" w14:textId="02B06413" w:rsidR="00424A5A" w:rsidRPr="00177881" w:rsidRDefault="008B0FA2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77881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1128EF" w:rsidRPr="00177881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="00046E3A" w:rsidRPr="00177881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Pr="00177881">
              <w:rPr>
                <w:rFonts w:ascii="Tahoma" w:hAnsi="Tahoma" w:cs="Tahoma"/>
                <w:color w:val="0000FF"/>
                <w:sz w:val="20"/>
                <w:szCs w:val="20"/>
              </w:rPr>
              <w:t>05</w:t>
            </w:r>
            <w:r w:rsidR="00046E3A" w:rsidRPr="00177881">
              <w:rPr>
                <w:rFonts w:ascii="Tahoma" w:hAnsi="Tahoma" w:cs="Tahoma"/>
                <w:color w:val="0000FF"/>
                <w:sz w:val="20"/>
                <w:szCs w:val="20"/>
              </w:rPr>
              <w:t>.20</w:t>
            </w:r>
            <w:r w:rsidR="00DB5BDC" w:rsidRPr="00177881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Pr="00177881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3D4E6BFA" w14:textId="77777777" w:rsidR="00424A5A" w:rsidRPr="00177881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4913D00" w14:textId="77777777" w:rsidR="00424A5A" w:rsidRPr="00177881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77881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2DDE10C" w14:textId="4B3868A5" w:rsidR="00424A5A" w:rsidRPr="00177881" w:rsidRDefault="00BD50F4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77881">
              <w:rPr>
                <w:rFonts w:ascii="Tahoma" w:hAnsi="Tahoma" w:cs="Tahoma"/>
                <w:color w:val="0000FF"/>
                <w:sz w:val="20"/>
                <w:szCs w:val="20"/>
              </w:rPr>
              <w:t>2431-2</w:t>
            </w:r>
            <w:r w:rsidR="008B0FA2" w:rsidRPr="00177881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Pr="00177881">
              <w:rPr>
                <w:rFonts w:ascii="Tahoma" w:hAnsi="Tahoma" w:cs="Tahoma"/>
                <w:color w:val="0000FF"/>
                <w:sz w:val="20"/>
                <w:szCs w:val="20"/>
              </w:rPr>
              <w:t>-00</w:t>
            </w:r>
            <w:r w:rsidR="008B0FA2" w:rsidRPr="00177881">
              <w:rPr>
                <w:rFonts w:ascii="Tahoma" w:hAnsi="Tahoma" w:cs="Tahoma"/>
                <w:color w:val="0000FF"/>
                <w:sz w:val="20"/>
                <w:szCs w:val="20"/>
              </w:rPr>
              <w:t>05</w:t>
            </w:r>
            <w:r w:rsidR="001128EF" w:rsidRPr="00177881">
              <w:rPr>
                <w:rFonts w:ascii="Tahoma" w:hAnsi="Tahoma" w:cs="Tahoma"/>
                <w:color w:val="0000FF"/>
                <w:sz w:val="20"/>
                <w:szCs w:val="20"/>
              </w:rPr>
              <w:t>82</w:t>
            </w:r>
            <w:r w:rsidRPr="00177881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14:paraId="5999F5FE" w14:textId="77777777" w:rsidR="00424A5A" w:rsidRPr="00177881" w:rsidRDefault="00424A5A" w:rsidP="00424A5A">
      <w:pPr>
        <w:pStyle w:val="BodyText2"/>
        <w:ind w:left="-181" w:right="-210"/>
        <w:rPr>
          <w:rFonts w:ascii="Tahoma" w:hAnsi="Tahoma" w:cs="Tahoma"/>
          <w:szCs w:val="20"/>
          <w:highlight w:val="yellow"/>
        </w:rPr>
      </w:pPr>
    </w:p>
    <w:p w14:paraId="027EF65B" w14:textId="77777777" w:rsidR="00424A5A" w:rsidRPr="00177881" w:rsidRDefault="00424A5A">
      <w:pPr>
        <w:rPr>
          <w:rFonts w:ascii="Tahoma" w:hAnsi="Tahoma" w:cs="Tahoma"/>
          <w:sz w:val="20"/>
          <w:szCs w:val="20"/>
          <w:highlight w:val="yellow"/>
        </w:rPr>
      </w:pPr>
    </w:p>
    <w:p w14:paraId="5BBDB5CF" w14:textId="77777777" w:rsidR="00556816" w:rsidRPr="00177881" w:rsidRDefault="00556816">
      <w:pPr>
        <w:rPr>
          <w:rFonts w:ascii="Tahoma" w:hAnsi="Tahoma" w:cs="Tahoma"/>
          <w:sz w:val="20"/>
          <w:szCs w:val="20"/>
          <w:highlight w:val="yellow"/>
        </w:rPr>
      </w:pPr>
    </w:p>
    <w:p w14:paraId="17F49B3F" w14:textId="77777777" w:rsidR="00424A5A" w:rsidRPr="00177881" w:rsidRDefault="00424A5A">
      <w:pPr>
        <w:rPr>
          <w:rFonts w:ascii="Tahoma" w:hAnsi="Tahoma" w:cs="Tahoma"/>
          <w:sz w:val="20"/>
          <w:szCs w:val="20"/>
          <w:highlight w:val="yellow"/>
        </w:rPr>
      </w:pPr>
    </w:p>
    <w:p w14:paraId="1DF49096" w14:textId="77777777" w:rsidR="00556816" w:rsidRPr="00177881" w:rsidRDefault="00556816">
      <w:pPr>
        <w:rPr>
          <w:rFonts w:ascii="Tahoma" w:hAnsi="Tahoma" w:cs="Tahoma"/>
          <w:sz w:val="20"/>
          <w:szCs w:val="20"/>
          <w:highlight w:val="yellow"/>
        </w:rPr>
      </w:pPr>
    </w:p>
    <w:p w14:paraId="4A5B9605" w14:textId="77777777" w:rsidR="00556816" w:rsidRPr="00177881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77881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14:paraId="36971B41" w14:textId="77777777" w:rsidR="00556816" w:rsidRPr="00177881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77881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DFD537E" w14:textId="77777777" w:rsidR="00556816" w:rsidRPr="00177881" w:rsidRDefault="00556816">
      <w:pPr>
        <w:pStyle w:val="EndnoteText"/>
        <w:rPr>
          <w:rFonts w:ascii="Tahoma" w:hAnsi="Tahoma" w:cs="Tahoma"/>
          <w:szCs w:val="20"/>
          <w:highlight w:val="yell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177881" w14:paraId="435B9891" w14:textId="77777777">
        <w:tc>
          <w:tcPr>
            <w:tcW w:w="9288" w:type="dxa"/>
          </w:tcPr>
          <w:p w14:paraId="6F62FB9D" w14:textId="4A75E624" w:rsidR="00556816" w:rsidRPr="00177881" w:rsidRDefault="001128EF" w:rsidP="00F351DB">
            <w:pPr>
              <w:pStyle w:val="EndnoteText"/>
              <w:jc w:val="center"/>
              <w:rPr>
                <w:rFonts w:ascii="Tahoma" w:hAnsi="Tahoma" w:cs="Tahoma"/>
                <w:b/>
                <w:szCs w:val="20"/>
                <w:highlight w:val="yellow"/>
              </w:rPr>
            </w:pPr>
            <w:r w:rsidRPr="00177881">
              <w:rPr>
                <w:rFonts w:ascii="Tahoma" w:hAnsi="Tahoma" w:cs="Tahoma"/>
                <w:b/>
                <w:szCs w:val="20"/>
              </w:rPr>
              <w:t>Ureditev ceste R3-610/1370 Dolenja Trebuša – Spodnja Idrija od km 20+923 do km 21+543</w:t>
            </w:r>
          </w:p>
        </w:tc>
      </w:tr>
    </w:tbl>
    <w:p w14:paraId="2BF8C71F" w14:textId="77777777" w:rsidR="00556816" w:rsidRPr="00177881" w:rsidRDefault="00556816">
      <w:pPr>
        <w:pStyle w:val="EndnoteText"/>
        <w:jc w:val="both"/>
        <w:rPr>
          <w:rFonts w:ascii="Tahoma" w:hAnsi="Tahoma" w:cs="Tahoma"/>
          <w:szCs w:val="20"/>
          <w:highlight w:val="yellow"/>
        </w:rPr>
      </w:pPr>
    </w:p>
    <w:p w14:paraId="01FBBEF1" w14:textId="77777777" w:rsidR="004B34B5" w:rsidRPr="00177881" w:rsidRDefault="004B34B5">
      <w:pPr>
        <w:pStyle w:val="EndnoteText"/>
        <w:jc w:val="both"/>
        <w:rPr>
          <w:rFonts w:ascii="Tahoma" w:hAnsi="Tahoma" w:cs="Tahoma"/>
          <w:szCs w:val="20"/>
          <w:highlight w:val="yellow"/>
        </w:rPr>
      </w:pPr>
    </w:p>
    <w:p w14:paraId="31D8CC63" w14:textId="4E8E625F" w:rsidR="000646A9" w:rsidRPr="00177881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177881">
        <w:rPr>
          <w:rFonts w:ascii="Tahoma" w:hAnsi="Tahoma" w:cs="Tahoma"/>
          <w:szCs w:val="20"/>
        </w:rPr>
        <w:t>Obvestilo o spremembi razpisne dokumentacije je objavljeno na "Portalu javnih naročil" in na naročnikovi spletni strani</w:t>
      </w:r>
      <w:r w:rsidR="00177881" w:rsidRPr="00177881">
        <w:rPr>
          <w:rFonts w:ascii="Tahoma" w:hAnsi="Tahoma" w:cs="Tahoma"/>
          <w:szCs w:val="20"/>
        </w:rPr>
        <w:t>. Na</w:t>
      </w:r>
      <w:r w:rsidRPr="00177881">
        <w:rPr>
          <w:rFonts w:ascii="Tahoma" w:hAnsi="Tahoma" w:cs="Tahoma"/>
          <w:szCs w:val="20"/>
        </w:rPr>
        <w:t xml:space="preserve"> naročnikovi spletni strani </w:t>
      </w:r>
      <w:r w:rsidR="00177881" w:rsidRPr="00177881">
        <w:rPr>
          <w:rFonts w:ascii="Tahoma" w:hAnsi="Tahoma" w:cs="Tahoma"/>
          <w:szCs w:val="20"/>
        </w:rPr>
        <w:t xml:space="preserve">je </w:t>
      </w:r>
      <w:r w:rsidRPr="00177881">
        <w:rPr>
          <w:rFonts w:ascii="Tahoma" w:hAnsi="Tahoma" w:cs="Tahoma"/>
          <w:szCs w:val="20"/>
        </w:rPr>
        <w:t>priložen čistopis spremenjen</w:t>
      </w:r>
      <w:r w:rsidR="008908BE" w:rsidRPr="00177881">
        <w:rPr>
          <w:rFonts w:ascii="Tahoma" w:hAnsi="Tahoma" w:cs="Tahoma"/>
          <w:szCs w:val="20"/>
        </w:rPr>
        <w:t>ega</w:t>
      </w:r>
      <w:r w:rsidRPr="00177881">
        <w:rPr>
          <w:rFonts w:ascii="Tahoma" w:hAnsi="Tahoma" w:cs="Tahoma"/>
          <w:szCs w:val="20"/>
        </w:rPr>
        <w:t xml:space="preserve"> dokument</w:t>
      </w:r>
      <w:r w:rsidR="008908BE" w:rsidRPr="00177881">
        <w:rPr>
          <w:rFonts w:ascii="Tahoma" w:hAnsi="Tahoma" w:cs="Tahoma"/>
          <w:szCs w:val="20"/>
        </w:rPr>
        <w:t>a</w:t>
      </w:r>
      <w:r w:rsidRPr="00177881">
        <w:rPr>
          <w:rFonts w:ascii="Tahoma" w:hAnsi="Tahoma" w:cs="Tahoma"/>
          <w:szCs w:val="20"/>
        </w:rPr>
        <w:t xml:space="preserve">. </w:t>
      </w:r>
    </w:p>
    <w:p w14:paraId="6525CB94" w14:textId="77777777" w:rsidR="004B34B5" w:rsidRPr="00177881" w:rsidRDefault="004B34B5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</w:p>
    <w:bookmarkEnd w:id="0"/>
    <w:p w14:paraId="75FFE6E5" w14:textId="77777777" w:rsidR="00556816" w:rsidRPr="00177881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177881">
        <w:rPr>
          <w:rFonts w:ascii="Tahoma" w:hAnsi="Tahoma" w:cs="Tahoma"/>
          <w:szCs w:val="20"/>
        </w:rPr>
        <w:t>Obrazložitev sprememb:</w:t>
      </w:r>
    </w:p>
    <w:tbl>
      <w:tblPr>
        <w:tblW w:w="9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9"/>
      </w:tblGrid>
      <w:tr w:rsidR="00556816" w:rsidRPr="00177881" w14:paraId="0C3E59E9" w14:textId="77777777" w:rsidTr="00AD73FB">
        <w:trPr>
          <w:trHeight w:val="3099"/>
        </w:trPr>
        <w:tc>
          <w:tcPr>
            <w:tcW w:w="9109" w:type="dxa"/>
          </w:tcPr>
          <w:p w14:paraId="7549E23D" w14:textId="77777777" w:rsidR="006C2101" w:rsidRPr="00177881" w:rsidRDefault="006C2101" w:rsidP="00046E3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2E793286" w14:textId="07085F6B" w:rsidR="001D257B" w:rsidRPr="00177881" w:rsidRDefault="00177881" w:rsidP="001D257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O</w:t>
            </w:r>
            <w:r w:rsidR="001D257B" w:rsidRPr="00177881">
              <w:rPr>
                <w:rFonts w:ascii="Tahoma" w:hAnsi="Tahoma" w:cs="Tahoma"/>
                <w:szCs w:val="20"/>
              </w:rPr>
              <w:t>bjavljen</w:t>
            </w:r>
            <w:r w:rsidR="008B0FA2" w:rsidRPr="00177881">
              <w:rPr>
                <w:rFonts w:ascii="Tahoma" w:hAnsi="Tahoma" w:cs="Tahoma"/>
                <w:szCs w:val="20"/>
              </w:rPr>
              <w:t>a</w:t>
            </w:r>
            <w:r>
              <w:rPr>
                <w:rFonts w:ascii="Tahoma" w:hAnsi="Tahoma" w:cs="Tahoma"/>
                <w:szCs w:val="20"/>
              </w:rPr>
              <w:t xml:space="preserve"> so</w:t>
            </w:r>
            <w:r w:rsidR="001D257B" w:rsidRPr="00177881">
              <w:rPr>
                <w:rFonts w:ascii="Tahoma" w:hAnsi="Tahoma" w:cs="Tahoma"/>
                <w:szCs w:val="20"/>
              </w:rPr>
              <w:t xml:space="preserve"> </w:t>
            </w:r>
            <w:r w:rsidR="008B0FA2" w:rsidRPr="00177881">
              <w:rPr>
                <w:rFonts w:ascii="Tahoma" w:hAnsi="Tahoma" w:cs="Tahoma"/>
                <w:szCs w:val="20"/>
              </w:rPr>
              <w:t xml:space="preserve">dopolnjena Navodila za pripravo ponudbe. </w:t>
            </w:r>
          </w:p>
          <w:p w14:paraId="7A941BF6" w14:textId="77777777" w:rsidR="001D257B" w:rsidRPr="00177881" w:rsidRDefault="001D257B" w:rsidP="001D257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3721BF6F" w14:textId="22B65563" w:rsidR="003E0C1E" w:rsidRPr="00177881" w:rsidRDefault="008B0FA2" w:rsidP="003E63A9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177881">
              <w:rPr>
                <w:rFonts w:ascii="Tahoma" w:hAnsi="Tahoma" w:cs="Tahoma"/>
                <w:szCs w:val="20"/>
              </w:rPr>
              <w:t xml:space="preserve">Dopolnjena je četrta alineja točke 3.2.3.3 Navodil za pripravo ponudbe tako, da se glasi: </w:t>
            </w:r>
          </w:p>
          <w:p w14:paraId="47F66C63" w14:textId="56D8472F" w:rsidR="008B0FA2" w:rsidRPr="00177881" w:rsidRDefault="008B0FA2" w:rsidP="008B0FA2">
            <w:pPr>
              <w:pStyle w:val="BodyText2"/>
              <w:widowControl w:val="0"/>
              <w:spacing w:line="120" w:lineRule="atLeast"/>
              <w:rPr>
                <w:rFonts w:ascii="Tahoma" w:hAnsi="Tahoma" w:cs="Tahoma"/>
                <w:szCs w:val="20"/>
              </w:rPr>
            </w:pPr>
          </w:p>
          <w:p w14:paraId="28E5F48E" w14:textId="77777777" w:rsidR="008B0FA2" w:rsidRPr="00177881" w:rsidRDefault="008B0FA2" w:rsidP="008B0FA2">
            <w:pPr>
              <w:numPr>
                <w:ilvl w:val="0"/>
                <w:numId w:val="25"/>
              </w:numPr>
              <w:tabs>
                <w:tab w:val="left" w:pos="-1560"/>
              </w:tabs>
              <w:ind w:left="317" w:hanging="284"/>
              <w:jc w:val="both"/>
              <w:rPr>
                <w:rFonts w:ascii="Tahoma" w:hAnsi="Tahoma" w:cs="Tahoma"/>
                <w:i/>
                <w:iCs/>
                <w:sz w:val="20"/>
                <w:szCs w:val="20"/>
                <w:lang w:eastAsia="sl-SI"/>
              </w:rPr>
            </w:pPr>
            <w:bookmarkStart w:id="1" w:name="_Hlk72308086"/>
            <w:r w:rsidRPr="00177881">
              <w:rPr>
                <w:rFonts w:ascii="Tahoma" w:hAnsi="Tahoma" w:cs="Tahoma"/>
                <w:i/>
                <w:iCs/>
                <w:sz w:val="20"/>
                <w:szCs w:val="20"/>
                <w:lang w:eastAsia="sl-SI"/>
              </w:rPr>
              <w:t>v zadnjih desetih letih pred rokom za oddajo ponudb je kot odgovorni vodja del, odgovorni vodja posameznih del ali vodja gradbišča (naziv po ZGO-1) oz. vodja gradnje ali vodja del (naziv po GZ) vsaj enkrat vodil:</w:t>
            </w:r>
            <w:bookmarkEnd w:id="1"/>
            <w:r w:rsidRPr="00177881">
              <w:rPr>
                <w:rFonts w:ascii="Tahoma" w:hAnsi="Tahoma" w:cs="Tahoma"/>
                <w:i/>
                <w:iCs/>
                <w:sz w:val="20"/>
                <w:szCs w:val="20"/>
                <w:lang w:eastAsia="sl-SI"/>
              </w:rPr>
              <w:t xml:space="preserve"> </w:t>
            </w:r>
          </w:p>
          <w:p w14:paraId="18E3B276" w14:textId="093C5315" w:rsidR="008B0FA2" w:rsidRPr="00177881" w:rsidRDefault="008B0FA2" w:rsidP="008B0FA2">
            <w:pPr>
              <w:numPr>
                <w:ilvl w:val="0"/>
                <w:numId w:val="26"/>
              </w:numPr>
              <w:tabs>
                <w:tab w:val="clear" w:pos="2770"/>
                <w:tab w:val="num" w:pos="600"/>
                <w:tab w:val="num" w:pos="1843"/>
              </w:tabs>
              <w:ind w:left="1843" w:hanging="1526"/>
              <w:rPr>
                <w:rFonts w:ascii="Tahoma" w:hAnsi="Tahoma" w:cs="Tahoma"/>
                <w:i/>
                <w:iCs/>
                <w:sz w:val="20"/>
                <w:szCs w:val="20"/>
                <w:lang w:eastAsia="sl-SI"/>
              </w:rPr>
            </w:pPr>
            <w:r w:rsidRPr="00177881">
              <w:rPr>
                <w:rFonts w:ascii="Tahoma" w:hAnsi="Tahoma" w:cs="Tahoma"/>
                <w:i/>
                <w:iCs/>
                <w:sz w:val="20"/>
                <w:szCs w:val="20"/>
                <w:lang w:eastAsia="sl-SI"/>
              </w:rPr>
              <w:t>rekonstrukcijo, novogradnjo ali obnovo državne</w:t>
            </w:r>
            <w:r w:rsidR="00D43116" w:rsidRPr="00177881">
              <w:rPr>
                <w:rFonts w:ascii="Tahoma" w:hAnsi="Tahoma" w:cs="Tahoma"/>
                <w:i/>
                <w:iCs/>
                <w:sz w:val="20"/>
                <w:szCs w:val="20"/>
                <w:lang w:eastAsia="sl-SI"/>
              </w:rPr>
              <w:t xml:space="preserve"> ali lokalne</w:t>
            </w:r>
            <w:r w:rsidRPr="00177881">
              <w:rPr>
                <w:rFonts w:ascii="Tahoma" w:hAnsi="Tahoma" w:cs="Tahoma"/>
                <w:i/>
                <w:iCs/>
                <w:sz w:val="20"/>
                <w:szCs w:val="20"/>
                <w:lang w:eastAsia="sl-SI"/>
              </w:rPr>
              <w:t xml:space="preserve"> ceste v vrednosti vsaj </w:t>
            </w:r>
          </w:p>
          <w:p w14:paraId="422FC14C" w14:textId="477D83A0" w:rsidR="008B0FA2" w:rsidRPr="00177881" w:rsidRDefault="00D43116" w:rsidP="008B0FA2">
            <w:pPr>
              <w:pStyle w:val="BodyText2"/>
              <w:widowControl w:val="0"/>
              <w:spacing w:line="254" w:lineRule="atLeast"/>
              <w:ind w:firstLine="600"/>
              <w:rPr>
                <w:rFonts w:ascii="Tahoma" w:hAnsi="Tahoma" w:cs="Tahoma"/>
                <w:i/>
                <w:iCs/>
                <w:szCs w:val="20"/>
              </w:rPr>
            </w:pPr>
            <w:r w:rsidRPr="00177881">
              <w:rPr>
                <w:rFonts w:ascii="Tahoma" w:hAnsi="Tahoma" w:cs="Tahoma"/>
                <w:i/>
                <w:iCs/>
                <w:szCs w:val="20"/>
                <w:lang w:eastAsia="sl-SI"/>
              </w:rPr>
              <w:t>350</w:t>
            </w:r>
            <w:r w:rsidR="008B0FA2" w:rsidRPr="00177881">
              <w:rPr>
                <w:rFonts w:ascii="Tahoma" w:hAnsi="Tahoma" w:cs="Tahoma"/>
                <w:i/>
                <w:iCs/>
                <w:szCs w:val="20"/>
                <w:lang w:eastAsia="sl-SI"/>
              </w:rPr>
              <w:t>.000,00 € brez DDV</w:t>
            </w:r>
          </w:p>
          <w:p w14:paraId="45208941" w14:textId="77777777" w:rsidR="00136436" w:rsidRPr="00177881" w:rsidRDefault="00136436" w:rsidP="00826B91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  <w:highlight w:val="yellow"/>
              </w:rPr>
            </w:pPr>
          </w:p>
        </w:tc>
      </w:tr>
    </w:tbl>
    <w:p w14:paraId="4F0BE435" w14:textId="77777777" w:rsidR="00556816" w:rsidRPr="00177881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  <w:highlight w:val="yellow"/>
        </w:rPr>
      </w:pPr>
    </w:p>
    <w:p w14:paraId="163EB7AC" w14:textId="77777777" w:rsidR="004B34B5" w:rsidRPr="00177881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  <w:highlight w:val="yellow"/>
        </w:rPr>
      </w:pPr>
    </w:p>
    <w:p w14:paraId="7F1902F8" w14:textId="77777777" w:rsidR="004B34B5" w:rsidRPr="00177881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177881">
        <w:rPr>
          <w:rFonts w:ascii="Tahoma" w:hAnsi="Tahoma" w:cs="Tahoma"/>
          <w:szCs w:val="20"/>
        </w:rPr>
        <w:t>Spremembe</w:t>
      </w:r>
      <w:r w:rsidR="00556816" w:rsidRPr="00177881">
        <w:rPr>
          <w:rFonts w:ascii="Tahoma" w:hAnsi="Tahoma" w:cs="Tahoma"/>
          <w:szCs w:val="20"/>
        </w:rPr>
        <w:t xml:space="preserve"> </w:t>
      </w:r>
      <w:r w:rsidRPr="00177881">
        <w:rPr>
          <w:rFonts w:ascii="Tahoma" w:hAnsi="Tahoma" w:cs="Tahoma"/>
          <w:szCs w:val="20"/>
        </w:rPr>
        <w:t>so</w:t>
      </w:r>
      <w:r w:rsidR="00556816" w:rsidRPr="00177881">
        <w:rPr>
          <w:rFonts w:ascii="Tahoma" w:hAnsi="Tahoma" w:cs="Tahoma"/>
          <w:szCs w:val="20"/>
        </w:rPr>
        <w:t xml:space="preserve"> sestavni del razpisne dokumentacije in </w:t>
      </w:r>
      <w:r w:rsidRPr="00177881">
        <w:rPr>
          <w:rFonts w:ascii="Tahoma" w:hAnsi="Tahoma" w:cs="Tahoma"/>
          <w:szCs w:val="20"/>
        </w:rPr>
        <w:t>jih</w:t>
      </w:r>
      <w:r w:rsidR="00556816" w:rsidRPr="00177881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1778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FD08B" w14:textId="77777777" w:rsidR="007A3E29" w:rsidRDefault="007A3E29">
      <w:r>
        <w:separator/>
      </w:r>
    </w:p>
  </w:endnote>
  <w:endnote w:type="continuationSeparator" w:id="0">
    <w:p w14:paraId="4C8AACF2" w14:textId="77777777" w:rsidR="007A3E29" w:rsidRDefault="007A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40CBB" w14:textId="77777777" w:rsidR="00046E3A" w:rsidRDefault="00046E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46801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72C92A4A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D76B865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E8CBFDA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8A8DAC6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0DDA9D6" w14:textId="4EB79907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7788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2A6857E3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000074D0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42771" w14:textId="77777777" w:rsidR="00A17575" w:rsidRDefault="00A17575" w:rsidP="002507C2">
    <w:pPr>
      <w:pStyle w:val="Footer"/>
      <w:ind w:firstLine="540"/>
    </w:pPr>
    <w:r>
      <w:t xml:space="preserve">  </w:t>
    </w:r>
    <w:r w:rsidR="00046E3A" w:rsidRPr="00643501">
      <w:rPr>
        <w:noProof/>
        <w:lang w:eastAsia="sl-SI"/>
      </w:rPr>
      <w:drawing>
        <wp:inline distT="0" distB="0" distL="0" distR="0" wp14:anchorId="46891965" wp14:editId="14A00FA9">
          <wp:extent cx="53911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46E3A" w:rsidRPr="00643501">
      <w:rPr>
        <w:noProof/>
        <w:lang w:eastAsia="sl-SI"/>
      </w:rPr>
      <w:drawing>
        <wp:inline distT="0" distB="0" distL="0" distR="0" wp14:anchorId="5B85834F" wp14:editId="2C0B6164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46E3A" w:rsidRPr="00CF74F9">
      <w:rPr>
        <w:noProof/>
        <w:lang w:eastAsia="sl-SI"/>
      </w:rPr>
      <w:drawing>
        <wp:inline distT="0" distB="0" distL="0" distR="0" wp14:anchorId="4BA3FE30" wp14:editId="6D5B4E80">
          <wp:extent cx="234188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289F7B6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516A5" w14:textId="77777777" w:rsidR="007A3E29" w:rsidRDefault="007A3E29">
      <w:r>
        <w:separator/>
      </w:r>
    </w:p>
  </w:footnote>
  <w:footnote w:type="continuationSeparator" w:id="0">
    <w:p w14:paraId="3FD566D5" w14:textId="77777777" w:rsidR="007A3E29" w:rsidRDefault="007A3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D562" w14:textId="77777777" w:rsidR="00046E3A" w:rsidRDefault="00046E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35ACE" w14:textId="77777777" w:rsidR="00046E3A" w:rsidRDefault="00046E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38FAD" w14:textId="77777777" w:rsidR="00046E3A" w:rsidRDefault="00046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A1021"/>
    <w:multiLevelType w:val="hybridMultilevel"/>
    <w:tmpl w:val="47EEE970"/>
    <w:lvl w:ilvl="0" w:tplc="CFDEFFA0">
      <w:start w:val="1"/>
      <w:numFmt w:val="bullet"/>
      <w:lvlText w:val="-"/>
      <w:lvlJc w:val="left"/>
      <w:pPr>
        <w:ind w:left="67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0F637284"/>
    <w:multiLevelType w:val="hybridMultilevel"/>
    <w:tmpl w:val="D1228916"/>
    <w:lvl w:ilvl="0" w:tplc="5BE4A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DA44A0"/>
    <w:multiLevelType w:val="hybridMultilevel"/>
    <w:tmpl w:val="BC768410"/>
    <w:lvl w:ilvl="0" w:tplc="AF667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939186A"/>
    <w:multiLevelType w:val="hybridMultilevel"/>
    <w:tmpl w:val="CB843396"/>
    <w:lvl w:ilvl="0" w:tplc="6BB6BC38">
      <w:start w:val="1"/>
      <w:numFmt w:val="upperRoman"/>
      <w:lvlText w:val="%1."/>
      <w:lvlJc w:val="left"/>
      <w:pPr>
        <w:ind w:left="1080" w:hanging="720"/>
      </w:pPr>
      <w:rPr>
        <w:rFonts w:ascii="Tahoma" w:eastAsia="Times New Roman" w:hAnsi="Tahoma" w:cs="Tahoma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929DE"/>
    <w:multiLevelType w:val="hybridMultilevel"/>
    <w:tmpl w:val="35BE0CFC"/>
    <w:lvl w:ilvl="0" w:tplc="AFE8C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4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0" w15:restartNumberingAfterBreak="0">
    <w:nsid w:val="69C610C8"/>
    <w:multiLevelType w:val="hybridMultilevel"/>
    <w:tmpl w:val="8688811C"/>
    <w:lvl w:ilvl="0" w:tplc="3AFAED02">
      <w:start w:val="1"/>
      <w:numFmt w:val="bullet"/>
      <w:lvlText w:val="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21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2" w15:restartNumberingAfterBreak="0">
    <w:nsid w:val="6B2D6433"/>
    <w:multiLevelType w:val="hybridMultilevel"/>
    <w:tmpl w:val="7B60A0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43CC7"/>
    <w:multiLevelType w:val="hybridMultilevel"/>
    <w:tmpl w:val="7B284D32"/>
    <w:lvl w:ilvl="0" w:tplc="C7164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6"/>
      </w:rPr>
    </w:lvl>
  </w:abstractNum>
  <w:abstractNum w:abstractNumId="25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"/>
  </w:num>
  <w:num w:numId="3">
    <w:abstractNumId w:val="25"/>
  </w:num>
  <w:num w:numId="4">
    <w:abstractNumId w:val="9"/>
  </w:num>
  <w:num w:numId="5">
    <w:abstractNumId w:val="19"/>
  </w:num>
  <w:num w:numId="6">
    <w:abstractNumId w:val="21"/>
  </w:num>
  <w:num w:numId="7">
    <w:abstractNumId w:val="17"/>
  </w:num>
  <w:num w:numId="8">
    <w:abstractNumId w:val="6"/>
  </w:num>
  <w:num w:numId="9">
    <w:abstractNumId w:val="14"/>
  </w:num>
  <w:num w:numId="10">
    <w:abstractNumId w:val="7"/>
  </w:num>
  <w:num w:numId="11">
    <w:abstractNumId w:val="0"/>
  </w:num>
  <w:num w:numId="12">
    <w:abstractNumId w:val="3"/>
  </w:num>
  <w:num w:numId="13">
    <w:abstractNumId w:val="16"/>
  </w:num>
  <w:num w:numId="14">
    <w:abstractNumId w:val="18"/>
  </w:num>
  <w:num w:numId="15">
    <w:abstractNumId w:val="15"/>
  </w:num>
  <w:num w:numId="16">
    <w:abstractNumId w:val="5"/>
  </w:num>
  <w:num w:numId="17">
    <w:abstractNumId w:val="13"/>
  </w:num>
  <w:num w:numId="18">
    <w:abstractNumId w:val="22"/>
  </w:num>
  <w:num w:numId="19">
    <w:abstractNumId w:val="2"/>
  </w:num>
  <w:num w:numId="20">
    <w:abstractNumId w:val="12"/>
  </w:num>
  <w:num w:numId="21">
    <w:abstractNumId w:val="8"/>
  </w:num>
  <w:num w:numId="22">
    <w:abstractNumId w:val="4"/>
  </w:num>
  <w:num w:numId="23">
    <w:abstractNumId w:val="23"/>
  </w:num>
  <w:num w:numId="24">
    <w:abstractNumId w:val="11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3A"/>
    <w:rsid w:val="00026F26"/>
    <w:rsid w:val="00046E3A"/>
    <w:rsid w:val="000646A9"/>
    <w:rsid w:val="001128EF"/>
    <w:rsid w:val="00114EC8"/>
    <w:rsid w:val="00120E95"/>
    <w:rsid w:val="001260F8"/>
    <w:rsid w:val="00133DEB"/>
    <w:rsid w:val="00136436"/>
    <w:rsid w:val="00136810"/>
    <w:rsid w:val="001426EA"/>
    <w:rsid w:val="00154F16"/>
    <w:rsid w:val="00177881"/>
    <w:rsid w:val="001836BB"/>
    <w:rsid w:val="001D257B"/>
    <w:rsid w:val="001E4804"/>
    <w:rsid w:val="002507C2"/>
    <w:rsid w:val="002D7198"/>
    <w:rsid w:val="003133A6"/>
    <w:rsid w:val="0035311E"/>
    <w:rsid w:val="003B0681"/>
    <w:rsid w:val="003E0C1E"/>
    <w:rsid w:val="003E63A9"/>
    <w:rsid w:val="0040627D"/>
    <w:rsid w:val="00420A26"/>
    <w:rsid w:val="00424A5A"/>
    <w:rsid w:val="0045503E"/>
    <w:rsid w:val="004B34B5"/>
    <w:rsid w:val="00530941"/>
    <w:rsid w:val="00556816"/>
    <w:rsid w:val="00591D29"/>
    <w:rsid w:val="005B3896"/>
    <w:rsid w:val="006268B8"/>
    <w:rsid w:val="00637BE6"/>
    <w:rsid w:val="00693961"/>
    <w:rsid w:val="006B0458"/>
    <w:rsid w:val="006C2101"/>
    <w:rsid w:val="00760C02"/>
    <w:rsid w:val="00767180"/>
    <w:rsid w:val="007A3E29"/>
    <w:rsid w:val="007D0417"/>
    <w:rsid w:val="007F2BE3"/>
    <w:rsid w:val="00826B91"/>
    <w:rsid w:val="0087475F"/>
    <w:rsid w:val="00886791"/>
    <w:rsid w:val="008908BE"/>
    <w:rsid w:val="008B0FA2"/>
    <w:rsid w:val="008F314A"/>
    <w:rsid w:val="00937531"/>
    <w:rsid w:val="00984FCC"/>
    <w:rsid w:val="009A3343"/>
    <w:rsid w:val="009A757C"/>
    <w:rsid w:val="00A05C73"/>
    <w:rsid w:val="00A17575"/>
    <w:rsid w:val="00A24443"/>
    <w:rsid w:val="00A56327"/>
    <w:rsid w:val="00A6626B"/>
    <w:rsid w:val="00AA7B23"/>
    <w:rsid w:val="00AB6E6C"/>
    <w:rsid w:val="00AD73FB"/>
    <w:rsid w:val="00AF2BF8"/>
    <w:rsid w:val="00B05C73"/>
    <w:rsid w:val="00B16BDB"/>
    <w:rsid w:val="00B262A4"/>
    <w:rsid w:val="00B41055"/>
    <w:rsid w:val="00BA38BA"/>
    <w:rsid w:val="00BB68CB"/>
    <w:rsid w:val="00BC5223"/>
    <w:rsid w:val="00BD50F4"/>
    <w:rsid w:val="00C74DDE"/>
    <w:rsid w:val="00D173E4"/>
    <w:rsid w:val="00D43116"/>
    <w:rsid w:val="00D61D9A"/>
    <w:rsid w:val="00DB5BDC"/>
    <w:rsid w:val="00E312AB"/>
    <w:rsid w:val="00E45219"/>
    <w:rsid w:val="00E51016"/>
    <w:rsid w:val="00EB24F7"/>
    <w:rsid w:val="00EE04F2"/>
    <w:rsid w:val="00F05FBF"/>
    <w:rsid w:val="00F15424"/>
    <w:rsid w:val="00F351DB"/>
    <w:rsid w:val="00F776F4"/>
    <w:rsid w:val="00F823E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547ABE"/>
  <w15:chartTrackingRefBased/>
  <w15:docId w15:val="{92F48B0F-C758-48D7-910F-E8FE2895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Martina Kokalj</dc:creator>
  <cp:keywords/>
  <dc:description/>
  <cp:lastModifiedBy>Sabina Brodt</cp:lastModifiedBy>
  <cp:revision>12</cp:revision>
  <cp:lastPrinted>2021-05-19T07:50:00Z</cp:lastPrinted>
  <dcterms:created xsi:type="dcterms:W3CDTF">2021-05-12T13:11:00Z</dcterms:created>
  <dcterms:modified xsi:type="dcterms:W3CDTF">2021-05-19T07:50:00Z</dcterms:modified>
</cp:coreProperties>
</file>